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4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D20E45">
        <w:rPr>
          <w:rFonts w:cs="Arial"/>
          <w:b/>
          <w:i/>
          <w:sz w:val="18"/>
          <w:szCs w:val="18"/>
          <w:lang w:val="en-ZA"/>
        </w:rPr>
        <w:t>LIMITED</w:t>
      </w:r>
      <w:r w:rsidR="00D20E4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20E45" w:rsidRDefault="00D20E45" w:rsidP="00D20E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color w:val="333333"/>
          <w:sz w:val="18"/>
          <w:szCs w:val="18"/>
        </w:rPr>
        <w:t xml:space="preserve">The JSE Limited has granted an additional listing to </w:t>
      </w:r>
      <w:r>
        <w:rPr>
          <w:rFonts w:cs="Arial"/>
          <w:b/>
          <w:sz w:val="18"/>
          <w:szCs w:val="18"/>
        </w:rPr>
        <w:t xml:space="preserve">INDWA INVESTMENTS LIMITED – IND236 </w:t>
      </w:r>
      <w:r>
        <w:rPr>
          <w:rFonts w:cs="Arial"/>
          <w:sz w:val="18"/>
          <w:szCs w:val="18"/>
          <w:lang w:val="en-GB"/>
        </w:rPr>
        <w:t xml:space="preserve">with effect from 4 June 2012, settlement date, under its Asset Backed Commercial Paper Programme dated 23 May 2003. </w:t>
      </w:r>
    </w:p>
    <w:p w:rsidR="00D20E45" w:rsidRPr="005F656B" w:rsidRDefault="00D20E45" w:rsidP="00D20E45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Zero Debt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Default="00D32F09" w:rsidP="00CD1F2D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CD1F2D" w:rsidRPr="00CD1F2D">
        <w:rPr>
          <w:rFonts w:cs="Arial"/>
          <w:sz w:val="18"/>
          <w:szCs w:val="18"/>
          <w:lang w:val="en-ZA"/>
        </w:rPr>
        <w:t>R</w:t>
      </w:r>
      <w:r w:rsidR="00CD1F2D">
        <w:rPr>
          <w:rFonts w:cs="Arial"/>
          <w:sz w:val="18"/>
          <w:szCs w:val="18"/>
          <w:lang w:val="en-ZA"/>
        </w:rPr>
        <w:t xml:space="preserve">   </w:t>
      </w:r>
      <w:r w:rsidR="00CD1F2D" w:rsidRPr="00CD1F2D">
        <w:rPr>
          <w:rFonts w:cs="Arial"/>
          <w:sz w:val="18"/>
          <w:szCs w:val="18"/>
          <w:lang w:val="en-ZA"/>
        </w:rPr>
        <w:t>7,050,000,000</w:t>
      </w:r>
      <w:r w:rsidR="00CD1F2D">
        <w:rPr>
          <w:rFonts w:cs="Arial"/>
          <w:sz w:val="18"/>
          <w:szCs w:val="18"/>
          <w:lang w:val="en-ZA"/>
        </w:rPr>
        <w:t>.00</w:t>
      </w:r>
    </w:p>
    <w:p w:rsidR="00CD1F2D" w:rsidRDefault="00CD1F2D" w:rsidP="00CD1F2D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CD1F2D" w:rsidRPr="00121666" w:rsidRDefault="00CD1F2D" w:rsidP="00CD1F2D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264,000,000.00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20E45" w:rsidRPr="00D20E45">
        <w:rPr>
          <w:rFonts w:cs="Arial"/>
          <w:sz w:val="18"/>
          <w:szCs w:val="18"/>
          <w:lang w:val="en-ZA"/>
        </w:rPr>
        <w:t>98.559150</w:t>
      </w:r>
      <w:r w:rsidR="00CD1F2D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D20E45">
        <w:rPr>
          <w:rFonts w:cs="Arial"/>
          <w:b/>
          <w:sz w:val="18"/>
          <w:szCs w:val="18"/>
          <w:lang w:val="en-ZA"/>
        </w:rPr>
        <w:t>Indicator</w:t>
      </w:r>
      <w:r w:rsidR="00D20E45">
        <w:rPr>
          <w:rFonts w:cs="Arial"/>
          <w:b/>
          <w:sz w:val="18"/>
          <w:szCs w:val="18"/>
          <w:lang w:val="en-ZA"/>
        </w:rPr>
        <w:tab/>
      </w:r>
      <w:r w:rsidR="00D20E45" w:rsidRPr="00D20E45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4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August</w:t>
      </w:r>
      <w:r w:rsidR="00CD1F2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September</w:t>
      </w:r>
      <w:r w:rsidR="00CD1F2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</w:t>
      </w:r>
      <w:r w:rsidR="00CD1F2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7A7682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4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bookmarkStart w:id="1" w:name="_GoBack"/>
      <w:bookmarkEnd w:id="1"/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ZAG000091760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20E45" w:rsidRPr="006E03A9" w:rsidRDefault="00D20E45" w:rsidP="00D20E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</w:t>
      </w:r>
      <w:r w:rsidRPr="00E37AE9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>) 282 1733</w:t>
      </w:r>
    </w:p>
    <w:p w:rsidR="00D20E45" w:rsidRDefault="00D20E45" w:rsidP="00D20E45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D20E45" w:rsidRDefault="00D20E45" w:rsidP="00D20E45">
      <w:pPr>
        <w:spacing w:line="312" w:lineRule="auto"/>
        <w:jc w:val="both"/>
        <w:rPr>
          <w:rFonts w:cs="Arial"/>
          <w:b/>
        </w:rPr>
      </w:pPr>
      <w:smartTag w:uri="urn:schemas-microsoft-com:office:smarttags" w:element="address">
        <w:r>
          <w:rPr>
            <w:rFonts w:cs="Arial"/>
            <w:sz w:val="18"/>
            <w:szCs w:val="18"/>
            <w:lang w:val="en-GB"/>
          </w:rPr>
          <w:t>Diboko Ledwaba</w:t>
        </w:r>
      </w:smartTag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D20E45" w:rsidRPr="005F656B" w:rsidRDefault="00D20E45" w:rsidP="00D20E45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D32F09" w:rsidRDefault="00085030" w:rsidP="00D20E4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45" w:rsidRDefault="00D20E45">
      <w:r>
        <w:separator/>
      </w:r>
    </w:p>
  </w:endnote>
  <w:endnote w:type="continuationSeparator" w:id="0">
    <w:p w:rsidR="00D20E45" w:rsidRDefault="00D2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5" w:rsidRDefault="00D20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5" w:rsidRDefault="00D20E45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20E45" w:rsidRDefault="00D20E45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7A768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7A768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D20E45" w:rsidRDefault="00D20E45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20E45" w:rsidRPr="00C94EA6" w:rsidRDefault="00D20E45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5" w:rsidRPr="000575E4" w:rsidRDefault="00D20E45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D20E45" w:rsidRPr="0061041F">
      <w:tc>
        <w:tcPr>
          <w:tcW w:w="1335" w:type="dxa"/>
        </w:tcPr>
        <w:p w:rsidR="00D20E45" w:rsidRPr="0061041F" w:rsidRDefault="00D20E45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D20E45" w:rsidRPr="0061041F" w:rsidRDefault="00D20E45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D20E45" w:rsidRPr="0061041F" w:rsidRDefault="00D20E4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D20E45" w:rsidRPr="0061041F" w:rsidRDefault="00D20E4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D20E45" w:rsidRPr="0061041F" w:rsidRDefault="00D20E45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20E45" w:rsidRPr="0061041F" w:rsidRDefault="00D20E45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20E45" w:rsidRPr="0061041F" w:rsidRDefault="00D20E45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D20E45" w:rsidRPr="0061041F" w:rsidRDefault="00D20E4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20E45" w:rsidRPr="0061041F" w:rsidRDefault="00D20E4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D20E45" w:rsidRPr="0061041F" w:rsidRDefault="00D20E45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20E45" w:rsidRPr="0061041F" w:rsidRDefault="00D20E4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D20E45" w:rsidRDefault="00D20E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45" w:rsidRDefault="00D20E45">
      <w:r>
        <w:separator/>
      </w:r>
    </w:p>
  </w:footnote>
  <w:footnote w:type="continuationSeparator" w:id="0">
    <w:p w:rsidR="00D20E45" w:rsidRDefault="00D2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5" w:rsidRDefault="00D20E4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20E45" w:rsidRDefault="00D20E45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5" w:rsidRDefault="007A76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D20E45" w:rsidRDefault="00D20E45" w:rsidP="00EF6146">
                <w:pPr>
                  <w:jc w:val="right"/>
                </w:pPr>
              </w:p>
              <w:p w:rsidR="00D20E45" w:rsidRDefault="00D20E45" w:rsidP="00EF6146">
                <w:pPr>
                  <w:jc w:val="right"/>
                </w:pPr>
              </w:p>
              <w:p w:rsidR="00D20E45" w:rsidRDefault="00D20E45" w:rsidP="00EF6146">
                <w:pPr>
                  <w:jc w:val="right"/>
                </w:pPr>
              </w:p>
              <w:p w:rsidR="00D20E45" w:rsidRDefault="00D20E45" w:rsidP="00EF6146">
                <w:pPr>
                  <w:jc w:val="right"/>
                </w:pPr>
              </w:p>
              <w:p w:rsidR="00D20E45" w:rsidRDefault="00D20E45" w:rsidP="00EF6146">
                <w:pPr>
                  <w:jc w:val="right"/>
                </w:pPr>
              </w:p>
              <w:p w:rsidR="00D20E45" w:rsidRDefault="00D20E45" w:rsidP="00EF6146">
                <w:pPr>
                  <w:jc w:val="right"/>
                </w:pPr>
              </w:p>
              <w:p w:rsidR="00D20E45" w:rsidRPr="000575E4" w:rsidRDefault="00D20E45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20E45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20E45" w:rsidRPr="0061041F" w:rsidRDefault="00D20E45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D20E45" w:rsidRPr="00866D23" w:rsidRDefault="00D20E45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D20E45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Pr="000575E4" w:rsidRDefault="00D20E45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20E45" w:rsidRPr="0061041F">
      <w:trPr>
        <w:trHeight w:hRule="exact" w:val="2342"/>
        <w:jc w:val="right"/>
      </w:trPr>
      <w:tc>
        <w:tcPr>
          <w:tcW w:w="9752" w:type="dxa"/>
        </w:tcPr>
        <w:p w:rsidR="00D20E45" w:rsidRPr="0061041F" w:rsidRDefault="00D20E45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E45" w:rsidRPr="00866D23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Pr="00EF6146" w:rsidRDefault="00D20E45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5" w:rsidRDefault="007A76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D20E45" w:rsidRDefault="00D20E45" w:rsidP="00BD2E91">
                <w:pPr>
                  <w:jc w:val="right"/>
                </w:pPr>
              </w:p>
              <w:p w:rsidR="00D20E45" w:rsidRDefault="00D20E45" w:rsidP="00BD2E91">
                <w:pPr>
                  <w:jc w:val="right"/>
                </w:pPr>
              </w:p>
              <w:p w:rsidR="00D20E45" w:rsidRDefault="00D20E45" w:rsidP="00BD2E91">
                <w:pPr>
                  <w:jc w:val="right"/>
                </w:pPr>
              </w:p>
              <w:p w:rsidR="00D20E45" w:rsidRDefault="00D20E45" w:rsidP="00BD2E91">
                <w:pPr>
                  <w:jc w:val="right"/>
                </w:pPr>
              </w:p>
              <w:p w:rsidR="00D20E45" w:rsidRDefault="00D20E45" w:rsidP="00BD2E91">
                <w:pPr>
                  <w:jc w:val="right"/>
                </w:pPr>
              </w:p>
              <w:p w:rsidR="00D20E45" w:rsidRDefault="00D20E45" w:rsidP="00BD2E91">
                <w:pPr>
                  <w:jc w:val="right"/>
                </w:pPr>
              </w:p>
              <w:p w:rsidR="00D20E45" w:rsidRPr="000575E4" w:rsidRDefault="00D20E45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20E45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20E45" w:rsidRPr="0061041F" w:rsidRDefault="00D20E45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20E45" w:rsidRPr="00866D23" w:rsidRDefault="00D20E45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D20E45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Pr="000575E4" w:rsidRDefault="00D20E45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20E45" w:rsidRPr="0061041F">
      <w:trPr>
        <w:trHeight w:hRule="exact" w:val="2342"/>
        <w:jc w:val="right"/>
      </w:trPr>
      <w:tc>
        <w:tcPr>
          <w:tcW w:w="9752" w:type="dxa"/>
        </w:tcPr>
        <w:p w:rsidR="00D20E45" w:rsidRPr="0061041F" w:rsidRDefault="00D20E45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D20E45" w:rsidRPr="00866D23" w:rsidRDefault="00D2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20E45" w:rsidRPr="000575E4" w:rsidRDefault="00D20E45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D20E45" w:rsidRPr="0061041F">
      <w:tc>
        <w:tcPr>
          <w:tcW w:w="9752" w:type="dxa"/>
        </w:tcPr>
        <w:p w:rsidR="00D20E45" w:rsidRPr="0061041F" w:rsidRDefault="00D20E45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D20E45" w:rsidRDefault="00D20E45"/>
  <w:p w:rsidR="00D20E45" w:rsidRDefault="00D20E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82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1F2D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0E45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address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9B40BB-FE0F-4BD4-AF72-9F2FC2897D46}"/>
</file>

<file path=customXml/itemProps2.xml><?xml version="1.0" encoding="utf-8"?>
<ds:datastoreItem xmlns:ds="http://schemas.openxmlformats.org/officeDocument/2006/customXml" ds:itemID="{33F58AC3-86BD-49D7-A946-681BB58E5944}"/>
</file>

<file path=customXml/itemProps3.xml><?xml version="1.0" encoding="utf-8"?>
<ds:datastoreItem xmlns:ds="http://schemas.openxmlformats.org/officeDocument/2006/customXml" ds:itemID="{DA5EF233-CEE0-459F-A580-DB0513D1756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16</TotalTime>
  <Pages>2</Pages>
  <Words>182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2012-06-04T11:15:00Z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